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1534" w14:textId="77777777" w:rsidR="00862645" w:rsidRPr="00862645" w:rsidRDefault="00862645" w:rsidP="00862645">
      <w:pPr>
        <w:spacing w:line="600" w:lineRule="exact"/>
        <w:jc w:val="left"/>
        <w:rPr>
          <w:rFonts w:eastAsia="黑体"/>
          <w:color w:val="000000"/>
          <w:sz w:val="32"/>
          <w:szCs w:val="32"/>
        </w:rPr>
      </w:pPr>
      <w:r w:rsidRPr="00862645">
        <w:rPr>
          <w:rFonts w:eastAsia="黑体"/>
          <w:color w:val="000000"/>
          <w:sz w:val="32"/>
          <w:szCs w:val="32"/>
        </w:rPr>
        <w:t>附件</w:t>
      </w:r>
      <w:r w:rsidRPr="00862645">
        <w:rPr>
          <w:rFonts w:eastAsia="黑体"/>
          <w:color w:val="000000"/>
          <w:sz w:val="32"/>
          <w:szCs w:val="32"/>
        </w:rPr>
        <w:t>2</w:t>
      </w:r>
    </w:p>
    <w:p w14:paraId="12AE1E9F" w14:textId="77777777" w:rsidR="00862645" w:rsidRPr="00862645" w:rsidRDefault="00862645" w:rsidP="00862645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862645">
        <w:rPr>
          <w:rFonts w:eastAsia="方正小标宋_GBK"/>
          <w:color w:val="000000"/>
          <w:sz w:val="44"/>
          <w:szCs w:val="44"/>
        </w:rPr>
        <w:t>2022</w:t>
      </w:r>
      <w:r w:rsidRPr="00862645">
        <w:rPr>
          <w:rFonts w:eastAsia="方正小标宋_GBK"/>
          <w:color w:val="000000"/>
          <w:sz w:val="44"/>
          <w:szCs w:val="44"/>
        </w:rPr>
        <w:t>年参与开放活动的科研机构和高校备案表</w:t>
      </w:r>
    </w:p>
    <w:p w14:paraId="3CD96C1D" w14:textId="77777777" w:rsidR="00862645" w:rsidRPr="00862645" w:rsidRDefault="00862645" w:rsidP="00862645">
      <w:pPr>
        <w:spacing w:line="600" w:lineRule="exact"/>
        <w:jc w:val="left"/>
        <w:rPr>
          <w:color w:val="000000"/>
          <w:sz w:val="28"/>
          <w:szCs w:val="28"/>
        </w:rPr>
      </w:pPr>
      <w:r w:rsidRPr="00862645">
        <w:rPr>
          <w:color w:val="000000"/>
          <w:sz w:val="28"/>
          <w:szCs w:val="28"/>
        </w:rPr>
        <w:t>填报单位（盖章）：</w:t>
      </w:r>
    </w:p>
    <w:tbl>
      <w:tblPr>
        <w:tblW w:w="13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1843"/>
        <w:gridCol w:w="4110"/>
        <w:gridCol w:w="1843"/>
        <w:gridCol w:w="1179"/>
        <w:gridCol w:w="2268"/>
      </w:tblGrid>
      <w:tr w:rsidR="00862645" w:rsidRPr="00862645" w14:paraId="7B52834C" w14:textId="77777777" w:rsidTr="002D5F65">
        <w:trPr>
          <w:trHeight w:val="588"/>
          <w:jc w:val="center"/>
        </w:trPr>
        <w:tc>
          <w:tcPr>
            <w:tcW w:w="2458" w:type="dxa"/>
            <w:vAlign w:val="center"/>
          </w:tcPr>
          <w:p w14:paraId="7C1570C5" w14:textId="77777777" w:rsidR="00862645" w:rsidRPr="00862645" w:rsidRDefault="00862645" w:rsidP="00862645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862645">
              <w:rPr>
                <w:rFonts w:eastAsia="黑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vAlign w:val="center"/>
          </w:tcPr>
          <w:p w14:paraId="5D942668" w14:textId="77777777" w:rsidR="00862645" w:rsidRPr="00862645" w:rsidRDefault="00862645" w:rsidP="00862645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862645">
              <w:rPr>
                <w:rFonts w:eastAsia="黑体"/>
                <w:color w:val="000000"/>
                <w:sz w:val="28"/>
                <w:szCs w:val="28"/>
              </w:rPr>
              <w:t>开放时间</w:t>
            </w:r>
          </w:p>
        </w:tc>
        <w:tc>
          <w:tcPr>
            <w:tcW w:w="4110" w:type="dxa"/>
            <w:vAlign w:val="center"/>
          </w:tcPr>
          <w:p w14:paraId="179252E7" w14:textId="77777777" w:rsidR="00862645" w:rsidRPr="00862645" w:rsidRDefault="00862645" w:rsidP="00862645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862645">
              <w:rPr>
                <w:rFonts w:eastAsia="黑体"/>
                <w:color w:val="000000"/>
                <w:sz w:val="28"/>
                <w:szCs w:val="28"/>
              </w:rPr>
              <w:t>开放内容</w:t>
            </w:r>
          </w:p>
        </w:tc>
        <w:tc>
          <w:tcPr>
            <w:tcW w:w="1843" w:type="dxa"/>
            <w:vAlign w:val="center"/>
          </w:tcPr>
          <w:p w14:paraId="638329B4" w14:textId="77777777" w:rsidR="00862645" w:rsidRPr="00862645" w:rsidRDefault="00862645" w:rsidP="00862645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862645">
              <w:rPr>
                <w:rFonts w:eastAsia="黑体"/>
                <w:color w:val="000000"/>
                <w:sz w:val="28"/>
                <w:szCs w:val="28"/>
              </w:rPr>
              <w:t>具体地址</w:t>
            </w:r>
          </w:p>
        </w:tc>
        <w:tc>
          <w:tcPr>
            <w:tcW w:w="1179" w:type="dxa"/>
            <w:vAlign w:val="center"/>
          </w:tcPr>
          <w:p w14:paraId="39E3CAAA" w14:textId="77777777" w:rsidR="00862645" w:rsidRPr="00862645" w:rsidRDefault="00862645" w:rsidP="00862645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862645">
              <w:rPr>
                <w:rFonts w:eastAsia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14:paraId="72E2A14A" w14:textId="77777777" w:rsidR="00862645" w:rsidRPr="00862645" w:rsidRDefault="00862645" w:rsidP="00862645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862645">
              <w:rPr>
                <w:rFonts w:eastAsia="黑体"/>
                <w:color w:val="000000"/>
                <w:sz w:val="28"/>
                <w:szCs w:val="28"/>
              </w:rPr>
              <w:t>联系方式</w:t>
            </w:r>
          </w:p>
        </w:tc>
      </w:tr>
      <w:tr w:rsidR="00862645" w:rsidRPr="00862645" w14:paraId="1A2CD180" w14:textId="77777777" w:rsidTr="002D5F65">
        <w:trPr>
          <w:trHeight w:val="444"/>
          <w:jc w:val="center"/>
        </w:trPr>
        <w:tc>
          <w:tcPr>
            <w:tcW w:w="2458" w:type="dxa"/>
          </w:tcPr>
          <w:p w14:paraId="2783FEB6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DCF4896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4110" w:type="dxa"/>
          </w:tcPr>
          <w:p w14:paraId="64206C5F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AEA5619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179" w:type="dxa"/>
          </w:tcPr>
          <w:p w14:paraId="1AF5D1E7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63825612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</w:tr>
      <w:tr w:rsidR="00862645" w:rsidRPr="00862645" w14:paraId="6661E20E" w14:textId="77777777" w:rsidTr="002D5F65">
        <w:trPr>
          <w:jc w:val="center"/>
        </w:trPr>
        <w:tc>
          <w:tcPr>
            <w:tcW w:w="2458" w:type="dxa"/>
          </w:tcPr>
          <w:p w14:paraId="446DD0A0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3E95BA6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4110" w:type="dxa"/>
          </w:tcPr>
          <w:p w14:paraId="6A6DBAC1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EA27AF2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179" w:type="dxa"/>
          </w:tcPr>
          <w:p w14:paraId="0A5360EC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BB9EA64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</w:tr>
      <w:tr w:rsidR="00862645" w:rsidRPr="00862645" w14:paraId="1E4157C9" w14:textId="77777777" w:rsidTr="002D5F65">
        <w:trPr>
          <w:jc w:val="center"/>
        </w:trPr>
        <w:tc>
          <w:tcPr>
            <w:tcW w:w="2458" w:type="dxa"/>
          </w:tcPr>
          <w:p w14:paraId="542A2A39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0A29F33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4110" w:type="dxa"/>
          </w:tcPr>
          <w:p w14:paraId="29C26735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1FE2383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179" w:type="dxa"/>
          </w:tcPr>
          <w:p w14:paraId="2DA52877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40E28D6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</w:tr>
      <w:tr w:rsidR="00862645" w:rsidRPr="00862645" w14:paraId="67C20928" w14:textId="77777777" w:rsidTr="002D5F65">
        <w:trPr>
          <w:jc w:val="center"/>
        </w:trPr>
        <w:tc>
          <w:tcPr>
            <w:tcW w:w="2458" w:type="dxa"/>
          </w:tcPr>
          <w:p w14:paraId="4BD17CC8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EACD86D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4110" w:type="dxa"/>
          </w:tcPr>
          <w:p w14:paraId="07F7AA4A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34C8072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1179" w:type="dxa"/>
          </w:tcPr>
          <w:p w14:paraId="68E86BA8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776E87E" w14:textId="77777777" w:rsidR="00862645" w:rsidRPr="00862645" w:rsidRDefault="00862645" w:rsidP="00862645">
            <w:pPr>
              <w:spacing w:afterLines="100" w:after="592"/>
              <w:jc w:val="center"/>
              <w:rPr>
                <w:rFonts w:eastAsia="黑体"/>
                <w:color w:val="000000"/>
                <w:sz w:val="36"/>
                <w:szCs w:val="36"/>
              </w:rPr>
            </w:pPr>
          </w:p>
        </w:tc>
      </w:tr>
    </w:tbl>
    <w:p w14:paraId="19E62624" w14:textId="77777777" w:rsidR="00862645" w:rsidRPr="00862645" w:rsidRDefault="00862645" w:rsidP="00862645">
      <w:pPr>
        <w:spacing w:line="500" w:lineRule="exact"/>
        <w:jc w:val="left"/>
        <w:rPr>
          <w:color w:val="000000"/>
          <w:sz w:val="28"/>
          <w:szCs w:val="28"/>
        </w:rPr>
      </w:pPr>
      <w:r w:rsidRPr="00862645">
        <w:rPr>
          <w:color w:val="000000"/>
          <w:sz w:val="28"/>
          <w:szCs w:val="28"/>
        </w:rPr>
        <w:t>注：此表请按通知要求填写表格于</w:t>
      </w:r>
      <w:r w:rsidRPr="00862645">
        <w:rPr>
          <w:color w:val="000000"/>
          <w:sz w:val="28"/>
          <w:szCs w:val="28"/>
        </w:rPr>
        <w:t>5</w:t>
      </w:r>
      <w:r w:rsidRPr="00862645">
        <w:rPr>
          <w:color w:val="000000"/>
          <w:sz w:val="28"/>
          <w:szCs w:val="28"/>
        </w:rPr>
        <w:t>月</w:t>
      </w:r>
      <w:r w:rsidRPr="00862645">
        <w:rPr>
          <w:color w:val="000000"/>
          <w:sz w:val="28"/>
          <w:szCs w:val="28"/>
        </w:rPr>
        <w:t>9</w:t>
      </w:r>
      <w:r w:rsidRPr="00862645">
        <w:rPr>
          <w:color w:val="000000"/>
          <w:sz w:val="28"/>
          <w:szCs w:val="28"/>
        </w:rPr>
        <w:t>日前报市科技局</w:t>
      </w:r>
    </w:p>
    <w:p w14:paraId="2D51E80E" w14:textId="77777777" w:rsidR="00862645" w:rsidRPr="00862645" w:rsidRDefault="00862645" w:rsidP="00862645">
      <w:pPr>
        <w:spacing w:line="500" w:lineRule="exact"/>
        <w:jc w:val="left"/>
        <w:rPr>
          <w:color w:val="000000"/>
          <w:sz w:val="28"/>
          <w:szCs w:val="28"/>
        </w:rPr>
      </w:pPr>
      <w:r w:rsidRPr="00862645">
        <w:rPr>
          <w:color w:val="000000"/>
          <w:sz w:val="28"/>
          <w:szCs w:val="28"/>
        </w:rPr>
        <w:t>地址：合肥市东流路</w:t>
      </w:r>
      <w:r w:rsidRPr="00862645">
        <w:rPr>
          <w:color w:val="000000"/>
          <w:sz w:val="28"/>
          <w:szCs w:val="28"/>
        </w:rPr>
        <w:t>100</w:t>
      </w:r>
      <w:r w:rsidRPr="00862645">
        <w:rPr>
          <w:color w:val="000000"/>
          <w:sz w:val="28"/>
          <w:szCs w:val="28"/>
        </w:rPr>
        <w:t>号政务中心一区</w:t>
      </w:r>
      <w:r w:rsidRPr="00862645">
        <w:rPr>
          <w:color w:val="000000"/>
          <w:sz w:val="28"/>
          <w:szCs w:val="28"/>
        </w:rPr>
        <w:t xml:space="preserve">B </w:t>
      </w:r>
      <w:r w:rsidRPr="00862645">
        <w:rPr>
          <w:color w:val="000000"/>
          <w:sz w:val="28"/>
          <w:szCs w:val="28"/>
        </w:rPr>
        <w:t>座</w:t>
      </w:r>
      <w:r w:rsidRPr="00862645">
        <w:rPr>
          <w:color w:val="000000"/>
          <w:sz w:val="28"/>
          <w:szCs w:val="28"/>
        </w:rPr>
        <w:t>611</w:t>
      </w:r>
      <w:r w:rsidRPr="00862645">
        <w:rPr>
          <w:color w:val="000000"/>
          <w:sz w:val="28"/>
          <w:szCs w:val="28"/>
        </w:rPr>
        <w:t>室</w:t>
      </w:r>
    </w:p>
    <w:p w14:paraId="26AB0E37" w14:textId="6509335B" w:rsidR="00D07484" w:rsidRPr="00EF18C0" w:rsidRDefault="00862645" w:rsidP="00EF18C0">
      <w:pPr>
        <w:spacing w:line="600" w:lineRule="exact"/>
        <w:jc w:val="left"/>
        <w:rPr>
          <w:rFonts w:eastAsia="仿宋_GB2312" w:hint="eastAsia"/>
          <w:sz w:val="28"/>
          <w:szCs w:val="28"/>
        </w:rPr>
      </w:pPr>
      <w:r w:rsidRPr="00862645">
        <w:rPr>
          <w:color w:val="000000"/>
          <w:sz w:val="28"/>
          <w:szCs w:val="28"/>
        </w:rPr>
        <w:t>电话：</w:t>
      </w:r>
      <w:r w:rsidRPr="00862645">
        <w:rPr>
          <w:color w:val="000000"/>
          <w:sz w:val="28"/>
          <w:szCs w:val="28"/>
        </w:rPr>
        <w:t xml:space="preserve">0551-63536507         </w:t>
      </w:r>
      <w:r w:rsidRPr="00862645">
        <w:rPr>
          <w:color w:val="000000"/>
          <w:sz w:val="28"/>
          <w:szCs w:val="28"/>
        </w:rPr>
        <w:t>电子邮箱：</w:t>
      </w:r>
      <w:r w:rsidRPr="00862645">
        <w:rPr>
          <w:color w:val="000000" w:themeColor="text1"/>
          <w:sz w:val="28"/>
          <w:szCs w:val="28"/>
        </w:rPr>
        <w:t>435864716@qq.com</w:t>
      </w:r>
      <w:bookmarkStart w:id="0" w:name="_GoBack"/>
      <w:bookmarkEnd w:id="0"/>
    </w:p>
    <w:sectPr w:rsidR="00D07484" w:rsidRPr="00EF18C0" w:rsidSect="00EF18C0">
      <w:footerReference w:type="even" r:id="rId7"/>
      <w:footerReference w:type="default" r:id="rId8"/>
      <w:pgSz w:w="16838" w:h="11906" w:orient="landscape" w:code="9"/>
      <w:pgMar w:top="1503" w:right="1985" w:bottom="1503" w:left="1758" w:header="851" w:footer="1361" w:gutter="0"/>
      <w:cols w:space="425"/>
      <w:docGrid w:type="lines" w:linePitch="592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ED0D1" w14:textId="77777777" w:rsidR="00772003" w:rsidRDefault="00772003">
      <w:r>
        <w:separator/>
      </w:r>
    </w:p>
  </w:endnote>
  <w:endnote w:type="continuationSeparator" w:id="0">
    <w:p w14:paraId="2C6AD73A" w14:textId="77777777" w:rsidR="00772003" w:rsidRDefault="0077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3BE5" w14:textId="77777777" w:rsidR="00862645" w:rsidRDefault="00862645" w:rsidP="00366EB3">
    <w:pPr>
      <w:pStyle w:val="a5"/>
      <w:spacing w:line="60" w:lineRule="exact"/>
      <w:ind w:firstLineChars="100" w:firstLine="280"/>
      <w:jc w:val="both"/>
      <w:rPr>
        <w:rFonts w:ascii="宋体" w:hAnsi="宋体"/>
        <w:kern w:val="0"/>
        <w:sz w:val="28"/>
        <w:szCs w:val="28"/>
      </w:rPr>
    </w:pPr>
  </w:p>
  <w:p w14:paraId="3FC867FB" w14:textId="77777777" w:rsidR="00862645" w:rsidRPr="009620F7" w:rsidRDefault="00862645" w:rsidP="00863D27">
    <w:pPr>
      <w:pStyle w:val="a5"/>
      <w:ind w:firstLineChars="100" w:firstLine="280"/>
      <w:jc w:val="both"/>
      <w:rPr>
        <w:rFonts w:ascii="宋体" w:hAnsi="宋体"/>
        <w:sz w:val="28"/>
        <w:szCs w:val="28"/>
      </w:rPr>
    </w:pPr>
    <w:r w:rsidRPr="009620F7">
      <w:rPr>
        <w:rFonts w:ascii="宋体" w:hAnsi="宋体" w:hint="eastAsia"/>
        <w:kern w:val="0"/>
        <w:sz w:val="28"/>
        <w:szCs w:val="28"/>
      </w:rPr>
      <w:t>—</w:t>
    </w:r>
    <w:r w:rsidRPr="009620F7">
      <w:rPr>
        <w:rFonts w:ascii="宋体" w:hAnsi="宋体"/>
        <w:kern w:val="0"/>
        <w:sz w:val="28"/>
        <w:szCs w:val="28"/>
      </w:rPr>
      <w:t xml:space="preserve"> </w:t>
    </w:r>
    <w:r w:rsidRPr="009620F7">
      <w:rPr>
        <w:rFonts w:ascii="宋体" w:hAnsi="宋体"/>
        <w:kern w:val="0"/>
        <w:sz w:val="28"/>
        <w:szCs w:val="28"/>
      </w:rPr>
      <w:fldChar w:fldCharType="begin"/>
    </w:r>
    <w:r w:rsidRPr="009620F7">
      <w:rPr>
        <w:rFonts w:ascii="宋体" w:hAnsi="宋体"/>
        <w:kern w:val="0"/>
        <w:sz w:val="28"/>
        <w:szCs w:val="28"/>
      </w:rPr>
      <w:instrText xml:space="preserve"> PAGE </w:instrText>
    </w:r>
    <w:r w:rsidRPr="009620F7">
      <w:rPr>
        <w:rFonts w:ascii="宋体" w:hAnsi="宋体"/>
        <w:kern w:val="0"/>
        <w:sz w:val="28"/>
        <w:szCs w:val="28"/>
      </w:rPr>
      <w:fldChar w:fldCharType="separate"/>
    </w:r>
    <w:r w:rsidR="00E878B3">
      <w:rPr>
        <w:rFonts w:ascii="宋体" w:hAnsi="宋体"/>
        <w:noProof/>
        <w:kern w:val="0"/>
        <w:sz w:val="28"/>
        <w:szCs w:val="28"/>
      </w:rPr>
      <w:t>10</w:t>
    </w:r>
    <w:r w:rsidRPr="009620F7">
      <w:rPr>
        <w:rFonts w:ascii="宋体" w:hAnsi="宋体"/>
        <w:kern w:val="0"/>
        <w:sz w:val="28"/>
        <w:szCs w:val="28"/>
      </w:rPr>
      <w:fldChar w:fldCharType="end"/>
    </w:r>
    <w:r w:rsidRPr="009620F7">
      <w:rPr>
        <w:rFonts w:ascii="宋体" w:hAnsi="宋体"/>
        <w:kern w:val="0"/>
        <w:sz w:val="28"/>
        <w:szCs w:val="28"/>
      </w:rPr>
      <w:t xml:space="preserve"> </w:t>
    </w:r>
    <w:r w:rsidRPr="009620F7"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1631" w14:textId="77777777" w:rsidR="00862645" w:rsidRDefault="00862645" w:rsidP="00C15AB9">
    <w:pPr>
      <w:pStyle w:val="a5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 w14:paraId="06E53650" w14:textId="77777777" w:rsidR="00862645" w:rsidRPr="00C0036C" w:rsidRDefault="00862645" w:rsidP="00C15AB9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1"/>
      </w:rPr>
      <w:t>—</w:t>
    </w:r>
    <w:r w:rsidRPr="00863D27">
      <w:rPr>
        <w:rFonts w:ascii="宋体" w:hAnsi="宋体"/>
        <w:kern w:val="0"/>
        <w:sz w:val="28"/>
        <w:szCs w:val="21"/>
      </w:rPr>
      <w:t xml:space="preserve"> </w:t>
    </w:r>
    <w:r w:rsidRPr="00863D27">
      <w:rPr>
        <w:rFonts w:ascii="宋体" w:hAnsi="宋体"/>
        <w:kern w:val="0"/>
        <w:sz w:val="28"/>
        <w:szCs w:val="21"/>
      </w:rPr>
      <w:fldChar w:fldCharType="begin"/>
    </w:r>
    <w:r w:rsidRPr="00863D27">
      <w:rPr>
        <w:rFonts w:ascii="宋体" w:hAnsi="宋体"/>
        <w:kern w:val="0"/>
        <w:sz w:val="28"/>
        <w:szCs w:val="21"/>
      </w:rPr>
      <w:instrText xml:space="preserve"> PAGE </w:instrText>
    </w:r>
    <w:r w:rsidRPr="00863D27">
      <w:rPr>
        <w:rFonts w:ascii="宋体" w:hAnsi="宋体"/>
        <w:kern w:val="0"/>
        <w:sz w:val="28"/>
        <w:szCs w:val="21"/>
      </w:rPr>
      <w:fldChar w:fldCharType="separate"/>
    </w:r>
    <w:r w:rsidR="00E878B3">
      <w:rPr>
        <w:rFonts w:ascii="宋体" w:hAnsi="宋体"/>
        <w:noProof/>
        <w:kern w:val="0"/>
        <w:sz w:val="28"/>
        <w:szCs w:val="21"/>
      </w:rPr>
      <w:t>9</w:t>
    </w:r>
    <w:r w:rsidRPr="00863D27">
      <w:rPr>
        <w:rFonts w:ascii="宋体" w:hAnsi="宋体"/>
        <w:kern w:val="0"/>
        <w:sz w:val="28"/>
        <w:szCs w:val="21"/>
      </w:rPr>
      <w:fldChar w:fldCharType="end"/>
    </w:r>
    <w:r w:rsidRPr="00863D27"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 w:hint="eastAsia"/>
        <w:kern w:val="0"/>
        <w:sz w:val="28"/>
        <w:szCs w:val="21"/>
      </w:rPr>
      <w:t>—</w:t>
    </w:r>
    <w:r>
      <w:rPr>
        <w:rFonts w:ascii="宋体" w:hAnsi="宋体" w:hint="eastAsia"/>
        <w:kern w:val="0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52B5" w14:textId="77777777" w:rsidR="00772003" w:rsidRDefault="00772003">
      <w:r>
        <w:separator/>
      </w:r>
    </w:p>
  </w:footnote>
  <w:footnote w:type="continuationSeparator" w:id="0">
    <w:p w14:paraId="59EC6DD2" w14:textId="77777777" w:rsidR="00772003" w:rsidRDefault="0077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451"/>
    <w:multiLevelType w:val="multilevel"/>
    <w:tmpl w:val="4C7C8FEE"/>
    <w:lvl w:ilvl="0">
      <w:start w:val="1"/>
      <w:numFmt w:val="decimal"/>
      <w:lvlText w:val="第%1."/>
      <w:lvlJc w:val="left"/>
      <w:pPr>
        <w:tabs>
          <w:tab w:val="num" w:pos="1350"/>
        </w:tabs>
        <w:ind w:left="1350" w:hanging="1350"/>
      </w:pPr>
      <w:rPr>
        <w:rFonts w:ascii="仿宋_GB2312" w:hint="default"/>
      </w:rPr>
    </w:lvl>
    <w:lvl w:ilvl="1">
      <w:start w:val="1"/>
      <w:numFmt w:val="decimal"/>
      <w:lvlText w:val="第%1.%2条"/>
      <w:lvlJc w:val="left"/>
      <w:pPr>
        <w:tabs>
          <w:tab w:val="num" w:pos="2070"/>
        </w:tabs>
        <w:ind w:left="2070" w:hanging="1350"/>
      </w:pPr>
      <w:rPr>
        <w:rFonts w:ascii="仿宋_GB2312" w:hint="default"/>
        <w:b/>
      </w:rPr>
    </w:lvl>
    <w:lvl w:ilvl="2">
      <w:start w:val="1"/>
      <w:numFmt w:val="decimal"/>
      <w:lvlText w:val="第%1.%2条%3."/>
      <w:lvlJc w:val="left"/>
      <w:pPr>
        <w:tabs>
          <w:tab w:val="num" w:pos="2880"/>
        </w:tabs>
        <w:ind w:left="2880" w:hanging="1440"/>
      </w:pPr>
      <w:rPr>
        <w:rFonts w:ascii="仿宋_GB2312" w:hint="default"/>
      </w:rPr>
    </w:lvl>
    <w:lvl w:ilvl="3">
      <w:start w:val="1"/>
      <w:numFmt w:val="decimal"/>
      <w:lvlText w:val="第%1.%2条%3.%4."/>
      <w:lvlJc w:val="left"/>
      <w:pPr>
        <w:tabs>
          <w:tab w:val="num" w:pos="3600"/>
        </w:tabs>
        <w:ind w:left="3600" w:hanging="1440"/>
      </w:pPr>
      <w:rPr>
        <w:rFonts w:ascii="仿宋_GB2312" w:hint="default"/>
      </w:rPr>
    </w:lvl>
    <w:lvl w:ilvl="4">
      <w:start w:val="1"/>
      <w:numFmt w:val="decimal"/>
      <w:lvlText w:val="第%1.%2条%3.%4.%5."/>
      <w:lvlJc w:val="left"/>
      <w:pPr>
        <w:tabs>
          <w:tab w:val="num" w:pos="4680"/>
        </w:tabs>
        <w:ind w:left="4680" w:hanging="1800"/>
      </w:pPr>
      <w:rPr>
        <w:rFonts w:ascii="仿宋_GB2312"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60"/>
        </w:tabs>
        <w:ind w:left="5760" w:hanging="2160"/>
      </w:pPr>
      <w:rPr>
        <w:rFonts w:ascii="仿宋_GB2312"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80"/>
        </w:tabs>
        <w:ind w:left="6480" w:hanging="2160"/>
      </w:pPr>
      <w:rPr>
        <w:rFonts w:ascii="仿宋_GB2312"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60"/>
        </w:tabs>
        <w:ind w:left="7560" w:hanging="2520"/>
      </w:pPr>
      <w:rPr>
        <w:rFonts w:ascii="仿宋_GB2312"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40"/>
        </w:tabs>
        <w:ind w:left="8640" w:hanging="2880"/>
      </w:pPr>
      <w:rPr>
        <w:rFonts w:ascii="仿宋_GB2312" w:hint="default"/>
      </w:rPr>
    </w:lvl>
  </w:abstractNum>
  <w:abstractNum w:abstractNumId="1" w15:restartNumberingAfterBreak="0">
    <w:nsid w:val="0ABF7125"/>
    <w:multiLevelType w:val="hybridMultilevel"/>
    <w:tmpl w:val="28D84038"/>
    <w:lvl w:ilvl="0" w:tplc="30A8EDB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15FD3"/>
    <w:multiLevelType w:val="hybridMultilevel"/>
    <w:tmpl w:val="62668024"/>
    <w:lvl w:ilvl="0" w:tplc="BF9EA46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68057B"/>
    <w:multiLevelType w:val="multilevel"/>
    <w:tmpl w:val="EF40EF44"/>
    <w:lvl w:ilvl="0">
      <w:start w:val="4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第%1.%2条"/>
      <w:lvlJc w:val="left"/>
      <w:pPr>
        <w:tabs>
          <w:tab w:val="num" w:pos="1858"/>
        </w:tabs>
        <w:ind w:left="1858" w:hanging="1140"/>
      </w:pPr>
      <w:rPr>
        <w:rFonts w:hint="default"/>
      </w:rPr>
    </w:lvl>
    <w:lvl w:ilvl="2">
      <w:start w:val="1"/>
      <w:numFmt w:val="decimal"/>
      <w:lvlText w:val="第%1.%2条%3."/>
      <w:lvlJc w:val="left"/>
      <w:pPr>
        <w:tabs>
          <w:tab w:val="num" w:pos="2876"/>
        </w:tabs>
        <w:ind w:left="2876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4672"/>
        </w:tabs>
        <w:ind w:left="4672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50"/>
        </w:tabs>
        <w:ind w:left="575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68"/>
        </w:tabs>
        <w:ind w:left="6468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46"/>
        </w:tabs>
        <w:ind w:left="7546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24"/>
        </w:tabs>
        <w:ind w:left="8624" w:hanging="2880"/>
      </w:pPr>
      <w:rPr>
        <w:rFonts w:hint="default"/>
      </w:rPr>
    </w:lvl>
  </w:abstractNum>
  <w:abstractNum w:abstractNumId="4" w15:restartNumberingAfterBreak="0">
    <w:nsid w:val="30EE445C"/>
    <w:multiLevelType w:val="multilevel"/>
    <w:tmpl w:val="39C6CF18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7.%2条"/>
      <w:lvlJc w:val="left"/>
      <w:pPr>
        <w:tabs>
          <w:tab w:val="num" w:pos="1560"/>
        </w:tabs>
        <w:ind w:left="1560" w:hanging="1140"/>
      </w:pPr>
      <w:rPr>
        <w:rFonts w:ascii="仿宋_GB2312" w:hint="default"/>
        <w:b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5" w15:restartNumberingAfterBreak="0">
    <w:nsid w:val="402D4AAA"/>
    <w:multiLevelType w:val="hybridMultilevel"/>
    <w:tmpl w:val="C1CC63C6"/>
    <w:lvl w:ilvl="0" w:tplc="52D40842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3D626D28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ascii="仿宋_GB2312" w:eastAsia="仿宋_GB2312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0C5AB6"/>
    <w:multiLevelType w:val="multilevel"/>
    <w:tmpl w:val="A1EC65B6"/>
    <w:lvl w:ilvl="0">
      <w:start w:val="4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858"/>
        </w:tabs>
        <w:ind w:left="1858" w:hanging="1140"/>
      </w:pPr>
      <w:rPr>
        <w:rFonts w:hint="default"/>
      </w:rPr>
    </w:lvl>
    <w:lvl w:ilvl="2">
      <w:start w:val="1"/>
      <w:numFmt w:val="decimal"/>
      <w:lvlText w:val="第%1.%2条%3."/>
      <w:lvlJc w:val="left"/>
      <w:pPr>
        <w:tabs>
          <w:tab w:val="num" w:pos="2876"/>
        </w:tabs>
        <w:ind w:left="2876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4672"/>
        </w:tabs>
        <w:ind w:left="4672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50"/>
        </w:tabs>
        <w:ind w:left="575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68"/>
        </w:tabs>
        <w:ind w:left="6468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46"/>
        </w:tabs>
        <w:ind w:left="7546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24"/>
        </w:tabs>
        <w:ind w:left="8624" w:hanging="2880"/>
      </w:pPr>
      <w:rPr>
        <w:rFonts w:hint="default"/>
      </w:rPr>
    </w:lvl>
  </w:abstractNum>
  <w:abstractNum w:abstractNumId="7" w15:restartNumberingAfterBreak="0">
    <w:nsid w:val="56900DDB"/>
    <w:multiLevelType w:val="multilevel"/>
    <w:tmpl w:val="88187A6A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6.%2条"/>
      <w:lvlJc w:val="left"/>
      <w:pPr>
        <w:tabs>
          <w:tab w:val="num" w:pos="2400"/>
        </w:tabs>
        <w:ind w:left="240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8" w15:restartNumberingAfterBreak="0">
    <w:nsid w:val="631B5C86"/>
    <w:multiLevelType w:val="multilevel"/>
    <w:tmpl w:val="54D0299A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560"/>
        </w:tabs>
        <w:ind w:left="156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9" w15:restartNumberingAfterBreak="0">
    <w:nsid w:val="68BA74DC"/>
    <w:multiLevelType w:val="multilevel"/>
    <w:tmpl w:val="0DBAD7B8"/>
    <w:lvl w:ilvl="0">
      <w:start w:val="2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560"/>
        </w:tabs>
        <w:ind w:left="156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10" w15:restartNumberingAfterBreak="0">
    <w:nsid w:val="78C020D1"/>
    <w:multiLevelType w:val="hybridMultilevel"/>
    <w:tmpl w:val="4F5A9948"/>
    <w:lvl w:ilvl="0" w:tplc="F8D00B1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3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2D"/>
    <w:rsid w:val="0000015B"/>
    <w:rsid w:val="00001607"/>
    <w:rsid w:val="0000275B"/>
    <w:rsid w:val="0000414C"/>
    <w:rsid w:val="00005969"/>
    <w:rsid w:val="000074B9"/>
    <w:rsid w:val="00012D49"/>
    <w:rsid w:val="00015471"/>
    <w:rsid w:val="0001564D"/>
    <w:rsid w:val="000179D1"/>
    <w:rsid w:val="00020903"/>
    <w:rsid w:val="000213F8"/>
    <w:rsid w:val="000234B8"/>
    <w:rsid w:val="00023B70"/>
    <w:rsid w:val="00024675"/>
    <w:rsid w:val="000250FB"/>
    <w:rsid w:val="00031494"/>
    <w:rsid w:val="00033D22"/>
    <w:rsid w:val="00037184"/>
    <w:rsid w:val="0004487A"/>
    <w:rsid w:val="0004505A"/>
    <w:rsid w:val="00051662"/>
    <w:rsid w:val="000572AE"/>
    <w:rsid w:val="000618C7"/>
    <w:rsid w:val="00062294"/>
    <w:rsid w:val="0006283B"/>
    <w:rsid w:val="00065F85"/>
    <w:rsid w:val="000676ED"/>
    <w:rsid w:val="0007085E"/>
    <w:rsid w:val="00073E1F"/>
    <w:rsid w:val="00080D00"/>
    <w:rsid w:val="00085042"/>
    <w:rsid w:val="000858D0"/>
    <w:rsid w:val="0009067D"/>
    <w:rsid w:val="00094B1F"/>
    <w:rsid w:val="00094BB3"/>
    <w:rsid w:val="000A4BB5"/>
    <w:rsid w:val="000A7605"/>
    <w:rsid w:val="000B1D89"/>
    <w:rsid w:val="000B1F52"/>
    <w:rsid w:val="000B231A"/>
    <w:rsid w:val="000B604A"/>
    <w:rsid w:val="000C2AD4"/>
    <w:rsid w:val="000C3B14"/>
    <w:rsid w:val="000C55FF"/>
    <w:rsid w:val="000C5FF7"/>
    <w:rsid w:val="000C6660"/>
    <w:rsid w:val="000C75D4"/>
    <w:rsid w:val="000C7760"/>
    <w:rsid w:val="000D4015"/>
    <w:rsid w:val="000D4F7B"/>
    <w:rsid w:val="000D6385"/>
    <w:rsid w:val="000E1495"/>
    <w:rsid w:val="000E1E45"/>
    <w:rsid w:val="000E62AE"/>
    <w:rsid w:val="000F6926"/>
    <w:rsid w:val="000F6D36"/>
    <w:rsid w:val="000F7B54"/>
    <w:rsid w:val="000F7F3F"/>
    <w:rsid w:val="00100548"/>
    <w:rsid w:val="00101581"/>
    <w:rsid w:val="00107F3C"/>
    <w:rsid w:val="0011341D"/>
    <w:rsid w:val="00113D1F"/>
    <w:rsid w:val="00115116"/>
    <w:rsid w:val="001234ED"/>
    <w:rsid w:val="00130BF4"/>
    <w:rsid w:val="001323B8"/>
    <w:rsid w:val="00132CFD"/>
    <w:rsid w:val="0013326D"/>
    <w:rsid w:val="001413A3"/>
    <w:rsid w:val="00144168"/>
    <w:rsid w:val="00145ACB"/>
    <w:rsid w:val="00146578"/>
    <w:rsid w:val="00146C17"/>
    <w:rsid w:val="0015317D"/>
    <w:rsid w:val="0015344D"/>
    <w:rsid w:val="0016048E"/>
    <w:rsid w:val="00160534"/>
    <w:rsid w:val="00162F39"/>
    <w:rsid w:val="001670EF"/>
    <w:rsid w:val="00176CDB"/>
    <w:rsid w:val="00176DE7"/>
    <w:rsid w:val="00183BF9"/>
    <w:rsid w:val="00184574"/>
    <w:rsid w:val="00184B9C"/>
    <w:rsid w:val="00185E37"/>
    <w:rsid w:val="00186076"/>
    <w:rsid w:val="00194B32"/>
    <w:rsid w:val="001A1F28"/>
    <w:rsid w:val="001A4102"/>
    <w:rsid w:val="001A4EB3"/>
    <w:rsid w:val="001B237E"/>
    <w:rsid w:val="001B2C10"/>
    <w:rsid w:val="001B2CCF"/>
    <w:rsid w:val="001B5B00"/>
    <w:rsid w:val="001C0F49"/>
    <w:rsid w:val="001C1475"/>
    <w:rsid w:val="001C1D61"/>
    <w:rsid w:val="001C3AC8"/>
    <w:rsid w:val="001C3B10"/>
    <w:rsid w:val="001C408C"/>
    <w:rsid w:val="001C68C2"/>
    <w:rsid w:val="001C699D"/>
    <w:rsid w:val="001C73E1"/>
    <w:rsid w:val="001C7B2A"/>
    <w:rsid w:val="001D3967"/>
    <w:rsid w:val="001E07B8"/>
    <w:rsid w:val="001E12EC"/>
    <w:rsid w:val="001F0B7F"/>
    <w:rsid w:val="001F17ED"/>
    <w:rsid w:val="001F1F3F"/>
    <w:rsid w:val="001F267A"/>
    <w:rsid w:val="001F3139"/>
    <w:rsid w:val="00201E6D"/>
    <w:rsid w:val="00204577"/>
    <w:rsid w:val="002047A9"/>
    <w:rsid w:val="00211528"/>
    <w:rsid w:val="00214212"/>
    <w:rsid w:val="00214E0B"/>
    <w:rsid w:val="00216E6E"/>
    <w:rsid w:val="00222D04"/>
    <w:rsid w:val="00222E8E"/>
    <w:rsid w:val="00227A81"/>
    <w:rsid w:val="0023172D"/>
    <w:rsid w:val="0024332F"/>
    <w:rsid w:val="0024419C"/>
    <w:rsid w:val="002529AB"/>
    <w:rsid w:val="00254C6C"/>
    <w:rsid w:val="0025583B"/>
    <w:rsid w:val="0026028C"/>
    <w:rsid w:val="002620A8"/>
    <w:rsid w:val="00262B3F"/>
    <w:rsid w:val="002634D6"/>
    <w:rsid w:val="00271943"/>
    <w:rsid w:val="00273030"/>
    <w:rsid w:val="002730FE"/>
    <w:rsid w:val="002801E2"/>
    <w:rsid w:val="00280C9C"/>
    <w:rsid w:val="0028180F"/>
    <w:rsid w:val="00282065"/>
    <w:rsid w:val="00282438"/>
    <w:rsid w:val="00285FC5"/>
    <w:rsid w:val="00291A90"/>
    <w:rsid w:val="00293095"/>
    <w:rsid w:val="002931A0"/>
    <w:rsid w:val="00296342"/>
    <w:rsid w:val="00296C65"/>
    <w:rsid w:val="0029706E"/>
    <w:rsid w:val="002A4DE9"/>
    <w:rsid w:val="002A7583"/>
    <w:rsid w:val="002B230C"/>
    <w:rsid w:val="002C147C"/>
    <w:rsid w:val="002C2F3E"/>
    <w:rsid w:val="002C4DD1"/>
    <w:rsid w:val="002C5093"/>
    <w:rsid w:val="002C65B8"/>
    <w:rsid w:val="002C686F"/>
    <w:rsid w:val="002C6B0E"/>
    <w:rsid w:val="002D17DE"/>
    <w:rsid w:val="002D1EED"/>
    <w:rsid w:val="002D2068"/>
    <w:rsid w:val="002D4328"/>
    <w:rsid w:val="002D5D4A"/>
    <w:rsid w:val="002D7CC6"/>
    <w:rsid w:val="002E2F91"/>
    <w:rsid w:val="002E4FEC"/>
    <w:rsid w:val="002F0205"/>
    <w:rsid w:val="002F2A86"/>
    <w:rsid w:val="002F452D"/>
    <w:rsid w:val="002F4E75"/>
    <w:rsid w:val="00306157"/>
    <w:rsid w:val="00306A60"/>
    <w:rsid w:val="003107CA"/>
    <w:rsid w:val="00312E93"/>
    <w:rsid w:val="00313B2B"/>
    <w:rsid w:val="00322890"/>
    <w:rsid w:val="00323CF6"/>
    <w:rsid w:val="00326A1A"/>
    <w:rsid w:val="00332042"/>
    <w:rsid w:val="003331A8"/>
    <w:rsid w:val="00333693"/>
    <w:rsid w:val="00335700"/>
    <w:rsid w:val="00340AF3"/>
    <w:rsid w:val="00340C29"/>
    <w:rsid w:val="00343F1A"/>
    <w:rsid w:val="00345CBE"/>
    <w:rsid w:val="0034681F"/>
    <w:rsid w:val="00346D36"/>
    <w:rsid w:val="003509E5"/>
    <w:rsid w:val="00350F40"/>
    <w:rsid w:val="00351FED"/>
    <w:rsid w:val="00354DF0"/>
    <w:rsid w:val="00360F5E"/>
    <w:rsid w:val="0036252E"/>
    <w:rsid w:val="00362956"/>
    <w:rsid w:val="0036427E"/>
    <w:rsid w:val="00366EB3"/>
    <w:rsid w:val="00367AD3"/>
    <w:rsid w:val="0037265C"/>
    <w:rsid w:val="00372FAA"/>
    <w:rsid w:val="00373A00"/>
    <w:rsid w:val="00375E7A"/>
    <w:rsid w:val="003802BF"/>
    <w:rsid w:val="003832FF"/>
    <w:rsid w:val="0038672F"/>
    <w:rsid w:val="00390473"/>
    <w:rsid w:val="00390EB6"/>
    <w:rsid w:val="003940C8"/>
    <w:rsid w:val="003973D3"/>
    <w:rsid w:val="003B08B2"/>
    <w:rsid w:val="003B27CB"/>
    <w:rsid w:val="003B597D"/>
    <w:rsid w:val="003B6D90"/>
    <w:rsid w:val="003C06AB"/>
    <w:rsid w:val="003C10DC"/>
    <w:rsid w:val="003D1251"/>
    <w:rsid w:val="003D1405"/>
    <w:rsid w:val="003D6041"/>
    <w:rsid w:val="003E2363"/>
    <w:rsid w:val="003E3231"/>
    <w:rsid w:val="003E53CF"/>
    <w:rsid w:val="003F0D10"/>
    <w:rsid w:val="003F449A"/>
    <w:rsid w:val="004026ED"/>
    <w:rsid w:val="0040293C"/>
    <w:rsid w:val="00404E99"/>
    <w:rsid w:val="00406ADA"/>
    <w:rsid w:val="00410624"/>
    <w:rsid w:val="00414B52"/>
    <w:rsid w:val="00414D23"/>
    <w:rsid w:val="004165B0"/>
    <w:rsid w:val="00417029"/>
    <w:rsid w:val="00417E67"/>
    <w:rsid w:val="00422FD0"/>
    <w:rsid w:val="004238F4"/>
    <w:rsid w:val="00424155"/>
    <w:rsid w:val="00430246"/>
    <w:rsid w:val="0043056A"/>
    <w:rsid w:val="004341AD"/>
    <w:rsid w:val="00440B66"/>
    <w:rsid w:val="0044234B"/>
    <w:rsid w:val="00442FBD"/>
    <w:rsid w:val="004508DA"/>
    <w:rsid w:val="004557E6"/>
    <w:rsid w:val="004654F4"/>
    <w:rsid w:val="00467389"/>
    <w:rsid w:val="0047057B"/>
    <w:rsid w:val="0047557B"/>
    <w:rsid w:val="00476F71"/>
    <w:rsid w:val="004807F8"/>
    <w:rsid w:val="004811DC"/>
    <w:rsid w:val="00481AE4"/>
    <w:rsid w:val="0048440C"/>
    <w:rsid w:val="0049065B"/>
    <w:rsid w:val="004924E8"/>
    <w:rsid w:val="00495E6B"/>
    <w:rsid w:val="004A03FB"/>
    <w:rsid w:val="004A07A1"/>
    <w:rsid w:val="004A17C8"/>
    <w:rsid w:val="004A2A05"/>
    <w:rsid w:val="004A3322"/>
    <w:rsid w:val="004A4B96"/>
    <w:rsid w:val="004B0173"/>
    <w:rsid w:val="004B14FF"/>
    <w:rsid w:val="004B2B16"/>
    <w:rsid w:val="004B463B"/>
    <w:rsid w:val="004B6D0A"/>
    <w:rsid w:val="004B7682"/>
    <w:rsid w:val="004C20A9"/>
    <w:rsid w:val="004C26C1"/>
    <w:rsid w:val="004C509C"/>
    <w:rsid w:val="004D17BF"/>
    <w:rsid w:val="004D485F"/>
    <w:rsid w:val="004D5379"/>
    <w:rsid w:val="004E390F"/>
    <w:rsid w:val="004E3948"/>
    <w:rsid w:val="004E5533"/>
    <w:rsid w:val="004E5FA0"/>
    <w:rsid w:val="004E699E"/>
    <w:rsid w:val="004E7209"/>
    <w:rsid w:val="004F1352"/>
    <w:rsid w:val="004F178F"/>
    <w:rsid w:val="004F2C39"/>
    <w:rsid w:val="004F30CB"/>
    <w:rsid w:val="004F67CF"/>
    <w:rsid w:val="004F7202"/>
    <w:rsid w:val="00500388"/>
    <w:rsid w:val="00503EBB"/>
    <w:rsid w:val="005103A0"/>
    <w:rsid w:val="00510EF5"/>
    <w:rsid w:val="005120FC"/>
    <w:rsid w:val="005133A5"/>
    <w:rsid w:val="005152B1"/>
    <w:rsid w:val="00527533"/>
    <w:rsid w:val="00533A38"/>
    <w:rsid w:val="0053518A"/>
    <w:rsid w:val="00535BE7"/>
    <w:rsid w:val="0054315A"/>
    <w:rsid w:val="005460A7"/>
    <w:rsid w:val="00552F13"/>
    <w:rsid w:val="005542BD"/>
    <w:rsid w:val="005547F7"/>
    <w:rsid w:val="00557213"/>
    <w:rsid w:val="00563AB5"/>
    <w:rsid w:val="00564581"/>
    <w:rsid w:val="00571F5E"/>
    <w:rsid w:val="005722E3"/>
    <w:rsid w:val="00581EE9"/>
    <w:rsid w:val="005832EE"/>
    <w:rsid w:val="00584412"/>
    <w:rsid w:val="005904F3"/>
    <w:rsid w:val="00590D70"/>
    <w:rsid w:val="005918F6"/>
    <w:rsid w:val="0059245B"/>
    <w:rsid w:val="0059311E"/>
    <w:rsid w:val="005948CE"/>
    <w:rsid w:val="00595845"/>
    <w:rsid w:val="005962B9"/>
    <w:rsid w:val="0059634D"/>
    <w:rsid w:val="00597E53"/>
    <w:rsid w:val="005A019E"/>
    <w:rsid w:val="005A1202"/>
    <w:rsid w:val="005A5188"/>
    <w:rsid w:val="005A7E8C"/>
    <w:rsid w:val="005B0304"/>
    <w:rsid w:val="005B04F0"/>
    <w:rsid w:val="005B2D99"/>
    <w:rsid w:val="005B4CC2"/>
    <w:rsid w:val="005B4D43"/>
    <w:rsid w:val="005B4FD6"/>
    <w:rsid w:val="005B50A2"/>
    <w:rsid w:val="005B6130"/>
    <w:rsid w:val="005C070C"/>
    <w:rsid w:val="005C3936"/>
    <w:rsid w:val="005C6384"/>
    <w:rsid w:val="005C7A6F"/>
    <w:rsid w:val="005D1CC0"/>
    <w:rsid w:val="005D6F06"/>
    <w:rsid w:val="005D79DA"/>
    <w:rsid w:val="005E08B7"/>
    <w:rsid w:val="005E0D22"/>
    <w:rsid w:val="005E0D57"/>
    <w:rsid w:val="005E256E"/>
    <w:rsid w:val="005E5EF4"/>
    <w:rsid w:val="005E63DD"/>
    <w:rsid w:val="005E73BC"/>
    <w:rsid w:val="005F0E89"/>
    <w:rsid w:val="005F10B2"/>
    <w:rsid w:val="005F3D30"/>
    <w:rsid w:val="006041A8"/>
    <w:rsid w:val="0060522D"/>
    <w:rsid w:val="00607AE6"/>
    <w:rsid w:val="00613F47"/>
    <w:rsid w:val="0061519B"/>
    <w:rsid w:val="00623ECE"/>
    <w:rsid w:val="00624351"/>
    <w:rsid w:val="00627667"/>
    <w:rsid w:val="0063141B"/>
    <w:rsid w:val="00634E28"/>
    <w:rsid w:val="00636240"/>
    <w:rsid w:val="00636BEC"/>
    <w:rsid w:val="00637709"/>
    <w:rsid w:val="00640732"/>
    <w:rsid w:val="00641377"/>
    <w:rsid w:val="00642C17"/>
    <w:rsid w:val="00645D0C"/>
    <w:rsid w:val="006510A6"/>
    <w:rsid w:val="00653576"/>
    <w:rsid w:val="0065668C"/>
    <w:rsid w:val="006572AF"/>
    <w:rsid w:val="0065773D"/>
    <w:rsid w:val="00660EDB"/>
    <w:rsid w:val="0066123B"/>
    <w:rsid w:val="0066467D"/>
    <w:rsid w:val="00666FA8"/>
    <w:rsid w:val="00671187"/>
    <w:rsid w:val="0067604B"/>
    <w:rsid w:val="0067680F"/>
    <w:rsid w:val="00680781"/>
    <w:rsid w:val="00681936"/>
    <w:rsid w:val="006835A1"/>
    <w:rsid w:val="00686001"/>
    <w:rsid w:val="006861E8"/>
    <w:rsid w:val="00687AAD"/>
    <w:rsid w:val="00692D1C"/>
    <w:rsid w:val="006A10B7"/>
    <w:rsid w:val="006A1ECA"/>
    <w:rsid w:val="006A21C8"/>
    <w:rsid w:val="006A3563"/>
    <w:rsid w:val="006A3E84"/>
    <w:rsid w:val="006A5305"/>
    <w:rsid w:val="006A671F"/>
    <w:rsid w:val="006B1116"/>
    <w:rsid w:val="006B17F5"/>
    <w:rsid w:val="006B29A4"/>
    <w:rsid w:val="006B52B8"/>
    <w:rsid w:val="006B690B"/>
    <w:rsid w:val="006B71A6"/>
    <w:rsid w:val="006C00CF"/>
    <w:rsid w:val="006C0AF0"/>
    <w:rsid w:val="006C2062"/>
    <w:rsid w:val="006C3753"/>
    <w:rsid w:val="006C3982"/>
    <w:rsid w:val="006C6314"/>
    <w:rsid w:val="006C74F3"/>
    <w:rsid w:val="006D4997"/>
    <w:rsid w:val="006E2649"/>
    <w:rsid w:val="006E2973"/>
    <w:rsid w:val="006E2A0E"/>
    <w:rsid w:val="006E4366"/>
    <w:rsid w:val="006E57E5"/>
    <w:rsid w:val="006E784F"/>
    <w:rsid w:val="006F38DC"/>
    <w:rsid w:val="006F3DF6"/>
    <w:rsid w:val="006F51B3"/>
    <w:rsid w:val="006F7E29"/>
    <w:rsid w:val="00704E8E"/>
    <w:rsid w:val="00704FD2"/>
    <w:rsid w:val="00705240"/>
    <w:rsid w:val="00710757"/>
    <w:rsid w:val="00714011"/>
    <w:rsid w:val="00716110"/>
    <w:rsid w:val="00716E48"/>
    <w:rsid w:val="00720597"/>
    <w:rsid w:val="00720F65"/>
    <w:rsid w:val="00721D41"/>
    <w:rsid w:val="00727F46"/>
    <w:rsid w:val="00732496"/>
    <w:rsid w:val="00732606"/>
    <w:rsid w:val="00733553"/>
    <w:rsid w:val="00734028"/>
    <w:rsid w:val="0074669A"/>
    <w:rsid w:val="00747283"/>
    <w:rsid w:val="007537C2"/>
    <w:rsid w:val="00757E61"/>
    <w:rsid w:val="007628C8"/>
    <w:rsid w:val="0076300D"/>
    <w:rsid w:val="00763CD6"/>
    <w:rsid w:val="007649FD"/>
    <w:rsid w:val="00764E25"/>
    <w:rsid w:val="0076589F"/>
    <w:rsid w:val="00767DB3"/>
    <w:rsid w:val="00771606"/>
    <w:rsid w:val="00772003"/>
    <w:rsid w:val="007731F3"/>
    <w:rsid w:val="007816D6"/>
    <w:rsid w:val="0078195C"/>
    <w:rsid w:val="00795699"/>
    <w:rsid w:val="00797177"/>
    <w:rsid w:val="00797FC4"/>
    <w:rsid w:val="007A1876"/>
    <w:rsid w:val="007A4A99"/>
    <w:rsid w:val="007B05C9"/>
    <w:rsid w:val="007B0693"/>
    <w:rsid w:val="007B3302"/>
    <w:rsid w:val="007B36F6"/>
    <w:rsid w:val="007B3CE7"/>
    <w:rsid w:val="007D4332"/>
    <w:rsid w:val="007D4D80"/>
    <w:rsid w:val="007E0F5B"/>
    <w:rsid w:val="007E1495"/>
    <w:rsid w:val="007E3F3C"/>
    <w:rsid w:val="007E6F5F"/>
    <w:rsid w:val="007F1F6A"/>
    <w:rsid w:val="007F33F0"/>
    <w:rsid w:val="0080262F"/>
    <w:rsid w:val="00802E2F"/>
    <w:rsid w:val="008035BE"/>
    <w:rsid w:val="0080369F"/>
    <w:rsid w:val="00805EC8"/>
    <w:rsid w:val="00811A8C"/>
    <w:rsid w:val="008140B9"/>
    <w:rsid w:val="00815617"/>
    <w:rsid w:val="00815A75"/>
    <w:rsid w:val="00817395"/>
    <w:rsid w:val="00817860"/>
    <w:rsid w:val="00820F1F"/>
    <w:rsid w:val="00820F22"/>
    <w:rsid w:val="00824576"/>
    <w:rsid w:val="00827141"/>
    <w:rsid w:val="008305BE"/>
    <w:rsid w:val="00830692"/>
    <w:rsid w:val="00832E55"/>
    <w:rsid w:val="00835EE3"/>
    <w:rsid w:val="00841443"/>
    <w:rsid w:val="00843BB8"/>
    <w:rsid w:val="00846D37"/>
    <w:rsid w:val="00847042"/>
    <w:rsid w:val="00850540"/>
    <w:rsid w:val="00850C69"/>
    <w:rsid w:val="008511F3"/>
    <w:rsid w:val="008524CC"/>
    <w:rsid w:val="00852789"/>
    <w:rsid w:val="00855BBC"/>
    <w:rsid w:val="0085657D"/>
    <w:rsid w:val="00856D62"/>
    <w:rsid w:val="00862645"/>
    <w:rsid w:val="00863243"/>
    <w:rsid w:val="00863D27"/>
    <w:rsid w:val="00866074"/>
    <w:rsid w:val="008718DA"/>
    <w:rsid w:val="0088159A"/>
    <w:rsid w:val="00882663"/>
    <w:rsid w:val="00883DD4"/>
    <w:rsid w:val="008946C1"/>
    <w:rsid w:val="00897B9F"/>
    <w:rsid w:val="008A0824"/>
    <w:rsid w:val="008A1F70"/>
    <w:rsid w:val="008A27A5"/>
    <w:rsid w:val="008A42DE"/>
    <w:rsid w:val="008A5CE0"/>
    <w:rsid w:val="008B01F1"/>
    <w:rsid w:val="008B2321"/>
    <w:rsid w:val="008B44C4"/>
    <w:rsid w:val="008C1B0A"/>
    <w:rsid w:val="008C49A5"/>
    <w:rsid w:val="008C59A0"/>
    <w:rsid w:val="008D318B"/>
    <w:rsid w:val="008D7467"/>
    <w:rsid w:val="008E080B"/>
    <w:rsid w:val="008E37DF"/>
    <w:rsid w:val="008E5947"/>
    <w:rsid w:val="008E6E0A"/>
    <w:rsid w:val="008E746D"/>
    <w:rsid w:val="008F19CF"/>
    <w:rsid w:val="008F3860"/>
    <w:rsid w:val="008F674A"/>
    <w:rsid w:val="00901C19"/>
    <w:rsid w:val="009030FC"/>
    <w:rsid w:val="00905808"/>
    <w:rsid w:val="00906A73"/>
    <w:rsid w:val="00915DD3"/>
    <w:rsid w:val="009210EF"/>
    <w:rsid w:val="00922D9A"/>
    <w:rsid w:val="009232E1"/>
    <w:rsid w:val="009276C7"/>
    <w:rsid w:val="00932171"/>
    <w:rsid w:val="0093617B"/>
    <w:rsid w:val="0094279E"/>
    <w:rsid w:val="00944113"/>
    <w:rsid w:val="009451F1"/>
    <w:rsid w:val="009469EB"/>
    <w:rsid w:val="0095003C"/>
    <w:rsid w:val="00956163"/>
    <w:rsid w:val="00957F59"/>
    <w:rsid w:val="00960BDF"/>
    <w:rsid w:val="009614CA"/>
    <w:rsid w:val="009618B5"/>
    <w:rsid w:val="009620F7"/>
    <w:rsid w:val="00962A3B"/>
    <w:rsid w:val="00965517"/>
    <w:rsid w:val="00965983"/>
    <w:rsid w:val="00966D4F"/>
    <w:rsid w:val="009729F1"/>
    <w:rsid w:val="00974D0D"/>
    <w:rsid w:val="0097715A"/>
    <w:rsid w:val="0098588B"/>
    <w:rsid w:val="0098680C"/>
    <w:rsid w:val="00987588"/>
    <w:rsid w:val="009919F1"/>
    <w:rsid w:val="00993E6A"/>
    <w:rsid w:val="00994A45"/>
    <w:rsid w:val="00997F89"/>
    <w:rsid w:val="009A116E"/>
    <w:rsid w:val="009A286D"/>
    <w:rsid w:val="009B0172"/>
    <w:rsid w:val="009B0D83"/>
    <w:rsid w:val="009C6A37"/>
    <w:rsid w:val="009D0F8D"/>
    <w:rsid w:val="009D174F"/>
    <w:rsid w:val="009D5EEB"/>
    <w:rsid w:val="009D73D4"/>
    <w:rsid w:val="009E04D0"/>
    <w:rsid w:val="009E0760"/>
    <w:rsid w:val="009E093A"/>
    <w:rsid w:val="009E3A7D"/>
    <w:rsid w:val="009E5083"/>
    <w:rsid w:val="009E6192"/>
    <w:rsid w:val="009F09D6"/>
    <w:rsid w:val="009F1238"/>
    <w:rsid w:val="009F2B67"/>
    <w:rsid w:val="00A01783"/>
    <w:rsid w:val="00A02451"/>
    <w:rsid w:val="00A02D96"/>
    <w:rsid w:val="00A04907"/>
    <w:rsid w:val="00A05F42"/>
    <w:rsid w:val="00A063B7"/>
    <w:rsid w:val="00A07C78"/>
    <w:rsid w:val="00A1596A"/>
    <w:rsid w:val="00A20C73"/>
    <w:rsid w:val="00A2116A"/>
    <w:rsid w:val="00A21602"/>
    <w:rsid w:val="00A26448"/>
    <w:rsid w:val="00A302D3"/>
    <w:rsid w:val="00A30F62"/>
    <w:rsid w:val="00A31227"/>
    <w:rsid w:val="00A345DB"/>
    <w:rsid w:val="00A35F84"/>
    <w:rsid w:val="00A3624C"/>
    <w:rsid w:val="00A40CB2"/>
    <w:rsid w:val="00A4349E"/>
    <w:rsid w:val="00A446DA"/>
    <w:rsid w:val="00A447E6"/>
    <w:rsid w:val="00A449EF"/>
    <w:rsid w:val="00A528A3"/>
    <w:rsid w:val="00A53148"/>
    <w:rsid w:val="00A533A8"/>
    <w:rsid w:val="00A542B2"/>
    <w:rsid w:val="00A5551F"/>
    <w:rsid w:val="00A56C48"/>
    <w:rsid w:val="00A56D35"/>
    <w:rsid w:val="00A56F56"/>
    <w:rsid w:val="00A63E3C"/>
    <w:rsid w:val="00A64B6D"/>
    <w:rsid w:val="00A665F4"/>
    <w:rsid w:val="00A75E1F"/>
    <w:rsid w:val="00A76738"/>
    <w:rsid w:val="00A76A66"/>
    <w:rsid w:val="00A80283"/>
    <w:rsid w:val="00A804FE"/>
    <w:rsid w:val="00A8290B"/>
    <w:rsid w:val="00A8544D"/>
    <w:rsid w:val="00A87510"/>
    <w:rsid w:val="00A923B7"/>
    <w:rsid w:val="00A92511"/>
    <w:rsid w:val="00A93CE0"/>
    <w:rsid w:val="00A94F98"/>
    <w:rsid w:val="00A97006"/>
    <w:rsid w:val="00A97049"/>
    <w:rsid w:val="00AB0300"/>
    <w:rsid w:val="00AB2493"/>
    <w:rsid w:val="00AB2AF4"/>
    <w:rsid w:val="00AB313E"/>
    <w:rsid w:val="00AB3195"/>
    <w:rsid w:val="00AB54D9"/>
    <w:rsid w:val="00AB678C"/>
    <w:rsid w:val="00AC4B3C"/>
    <w:rsid w:val="00AD482C"/>
    <w:rsid w:val="00AE3016"/>
    <w:rsid w:val="00AE5274"/>
    <w:rsid w:val="00AE756B"/>
    <w:rsid w:val="00AF0A2B"/>
    <w:rsid w:val="00AF0EC8"/>
    <w:rsid w:val="00AF2551"/>
    <w:rsid w:val="00AF3087"/>
    <w:rsid w:val="00AF61CF"/>
    <w:rsid w:val="00B051DB"/>
    <w:rsid w:val="00B0621F"/>
    <w:rsid w:val="00B10757"/>
    <w:rsid w:val="00B17EEB"/>
    <w:rsid w:val="00B2193A"/>
    <w:rsid w:val="00B22C6E"/>
    <w:rsid w:val="00B232E6"/>
    <w:rsid w:val="00B252EE"/>
    <w:rsid w:val="00B2745E"/>
    <w:rsid w:val="00B33670"/>
    <w:rsid w:val="00B3611C"/>
    <w:rsid w:val="00B371BF"/>
    <w:rsid w:val="00B44E1F"/>
    <w:rsid w:val="00B46304"/>
    <w:rsid w:val="00B47C90"/>
    <w:rsid w:val="00B57902"/>
    <w:rsid w:val="00B61EC8"/>
    <w:rsid w:val="00B63783"/>
    <w:rsid w:val="00B67601"/>
    <w:rsid w:val="00B67BA0"/>
    <w:rsid w:val="00B71359"/>
    <w:rsid w:val="00B76993"/>
    <w:rsid w:val="00B76B22"/>
    <w:rsid w:val="00B774D1"/>
    <w:rsid w:val="00B83CE5"/>
    <w:rsid w:val="00B860C3"/>
    <w:rsid w:val="00B860F4"/>
    <w:rsid w:val="00B9538D"/>
    <w:rsid w:val="00B96FAD"/>
    <w:rsid w:val="00BA13F5"/>
    <w:rsid w:val="00BA4165"/>
    <w:rsid w:val="00BB1886"/>
    <w:rsid w:val="00BB2545"/>
    <w:rsid w:val="00BB50F5"/>
    <w:rsid w:val="00BB700F"/>
    <w:rsid w:val="00BB7072"/>
    <w:rsid w:val="00BC352C"/>
    <w:rsid w:val="00BD008C"/>
    <w:rsid w:val="00BD087C"/>
    <w:rsid w:val="00BD574B"/>
    <w:rsid w:val="00BD6860"/>
    <w:rsid w:val="00BD7B5F"/>
    <w:rsid w:val="00BE0875"/>
    <w:rsid w:val="00BE117F"/>
    <w:rsid w:val="00BE1B8F"/>
    <w:rsid w:val="00BE3957"/>
    <w:rsid w:val="00BE39A6"/>
    <w:rsid w:val="00BE3BBB"/>
    <w:rsid w:val="00BE6FBA"/>
    <w:rsid w:val="00BE749F"/>
    <w:rsid w:val="00BF06EE"/>
    <w:rsid w:val="00BF2979"/>
    <w:rsid w:val="00BF405A"/>
    <w:rsid w:val="00BF6A3D"/>
    <w:rsid w:val="00C0036C"/>
    <w:rsid w:val="00C00617"/>
    <w:rsid w:val="00C0295C"/>
    <w:rsid w:val="00C07690"/>
    <w:rsid w:val="00C10C78"/>
    <w:rsid w:val="00C15AB9"/>
    <w:rsid w:val="00C16EBA"/>
    <w:rsid w:val="00C17115"/>
    <w:rsid w:val="00C177C0"/>
    <w:rsid w:val="00C222B8"/>
    <w:rsid w:val="00C2412C"/>
    <w:rsid w:val="00C27C94"/>
    <w:rsid w:val="00C3106F"/>
    <w:rsid w:val="00C31DD7"/>
    <w:rsid w:val="00C346F7"/>
    <w:rsid w:val="00C3482F"/>
    <w:rsid w:val="00C376FB"/>
    <w:rsid w:val="00C40690"/>
    <w:rsid w:val="00C430B3"/>
    <w:rsid w:val="00C439AF"/>
    <w:rsid w:val="00C4504E"/>
    <w:rsid w:val="00C45874"/>
    <w:rsid w:val="00C469D3"/>
    <w:rsid w:val="00C4724B"/>
    <w:rsid w:val="00C51D75"/>
    <w:rsid w:val="00C6119E"/>
    <w:rsid w:val="00C62854"/>
    <w:rsid w:val="00C63C09"/>
    <w:rsid w:val="00C655AC"/>
    <w:rsid w:val="00C71A54"/>
    <w:rsid w:val="00C722D9"/>
    <w:rsid w:val="00C86CAD"/>
    <w:rsid w:val="00C93C1E"/>
    <w:rsid w:val="00C9501E"/>
    <w:rsid w:val="00C963E5"/>
    <w:rsid w:val="00CA09F1"/>
    <w:rsid w:val="00CA3928"/>
    <w:rsid w:val="00CA5B43"/>
    <w:rsid w:val="00CB174D"/>
    <w:rsid w:val="00CC0D56"/>
    <w:rsid w:val="00CC469E"/>
    <w:rsid w:val="00CC5734"/>
    <w:rsid w:val="00CD4092"/>
    <w:rsid w:val="00CD50A5"/>
    <w:rsid w:val="00CD72FC"/>
    <w:rsid w:val="00CE00FC"/>
    <w:rsid w:val="00CE33AA"/>
    <w:rsid w:val="00CF48B8"/>
    <w:rsid w:val="00CF52A4"/>
    <w:rsid w:val="00D0058B"/>
    <w:rsid w:val="00D0525E"/>
    <w:rsid w:val="00D07484"/>
    <w:rsid w:val="00D123FD"/>
    <w:rsid w:val="00D13901"/>
    <w:rsid w:val="00D155EF"/>
    <w:rsid w:val="00D24DAF"/>
    <w:rsid w:val="00D26CBE"/>
    <w:rsid w:val="00D30739"/>
    <w:rsid w:val="00D34DAF"/>
    <w:rsid w:val="00D42D4C"/>
    <w:rsid w:val="00D4528E"/>
    <w:rsid w:val="00D52FFC"/>
    <w:rsid w:val="00D532DC"/>
    <w:rsid w:val="00D53F1A"/>
    <w:rsid w:val="00D54AAA"/>
    <w:rsid w:val="00D554CA"/>
    <w:rsid w:val="00D567A9"/>
    <w:rsid w:val="00D57007"/>
    <w:rsid w:val="00D600EC"/>
    <w:rsid w:val="00D625AC"/>
    <w:rsid w:val="00D6611A"/>
    <w:rsid w:val="00D66901"/>
    <w:rsid w:val="00D6742E"/>
    <w:rsid w:val="00D70021"/>
    <w:rsid w:val="00D72313"/>
    <w:rsid w:val="00D77C4C"/>
    <w:rsid w:val="00D77FA7"/>
    <w:rsid w:val="00D80121"/>
    <w:rsid w:val="00D820BD"/>
    <w:rsid w:val="00D8292B"/>
    <w:rsid w:val="00D83F83"/>
    <w:rsid w:val="00D90DE6"/>
    <w:rsid w:val="00D9171C"/>
    <w:rsid w:val="00D946EB"/>
    <w:rsid w:val="00DA0166"/>
    <w:rsid w:val="00DA12D6"/>
    <w:rsid w:val="00DA1434"/>
    <w:rsid w:val="00DA47CF"/>
    <w:rsid w:val="00DA6091"/>
    <w:rsid w:val="00DB0AC5"/>
    <w:rsid w:val="00DB0DC3"/>
    <w:rsid w:val="00DB4240"/>
    <w:rsid w:val="00DB4298"/>
    <w:rsid w:val="00DB56FC"/>
    <w:rsid w:val="00DB5DCF"/>
    <w:rsid w:val="00DC0ADE"/>
    <w:rsid w:val="00DC2DC2"/>
    <w:rsid w:val="00DC4430"/>
    <w:rsid w:val="00DC6023"/>
    <w:rsid w:val="00DD32B2"/>
    <w:rsid w:val="00DD4E4A"/>
    <w:rsid w:val="00DD6544"/>
    <w:rsid w:val="00DE0D80"/>
    <w:rsid w:val="00DE233C"/>
    <w:rsid w:val="00DE5D74"/>
    <w:rsid w:val="00DE5E87"/>
    <w:rsid w:val="00DE671F"/>
    <w:rsid w:val="00DE708B"/>
    <w:rsid w:val="00DF3FC8"/>
    <w:rsid w:val="00DF55E5"/>
    <w:rsid w:val="00DF63C0"/>
    <w:rsid w:val="00DF7DB8"/>
    <w:rsid w:val="00E00176"/>
    <w:rsid w:val="00E00900"/>
    <w:rsid w:val="00E00CFD"/>
    <w:rsid w:val="00E023DE"/>
    <w:rsid w:val="00E035B0"/>
    <w:rsid w:val="00E050D2"/>
    <w:rsid w:val="00E07DA4"/>
    <w:rsid w:val="00E1254A"/>
    <w:rsid w:val="00E1351E"/>
    <w:rsid w:val="00E14374"/>
    <w:rsid w:val="00E153EF"/>
    <w:rsid w:val="00E237C1"/>
    <w:rsid w:val="00E33EE5"/>
    <w:rsid w:val="00E37C9F"/>
    <w:rsid w:val="00E40441"/>
    <w:rsid w:val="00E42AF9"/>
    <w:rsid w:val="00E45A12"/>
    <w:rsid w:val="00E46746"/>
    <w:rsid w:val="00E537CF"/>
    <w:rsid w:val="00E5389A"/>
    <w:rsid w:val="00E56210"/>
    <w:rsid w:val="00E567DA"/>
    <w:rsid w:val="00E56C51"/>
    <w:rsid w:val="00E60BE9"/>
    <w:rsid w:val="00E61A8A"/>
    <w:rsid w:val="00E70EB4"/>
    <w:rsid w:val="00E740E6"/>
    <w:rsid w:val="00E75E73"/>
    <w:rsid w:val="00E85858"/>
    <w:rsid w:val="00E85C96"/>
    <w:rsid w:val="00E878B3"/>
    <w:rsid w:val="00E929E0"/>
    <w:rsid w:val="00E92E70"/>
    <w:rsid w:val="00E96FEF"/>
    <w:rsid w:val="00EA2E65"/>
    <w:rsid w:val="00EA4ADB"/>
    <w:rsid w:val="00EA75A2"/>
    <w:rsid w:val="00EB0310"/>
    <w:rsid w:val="00EB4E30"/>
    <w:rsid w:val="00EB559E"/>
    <w:rsid w:val="00EC12B4"/>
    <w:rsid w:val="00EC157C"/>
    <w:rsid w:val="00EC62D0"/>
    <w:rsid w:val="00ED08B7"/>
    <w:rsid w:val="00ED0F04"/>
    <w:rsid w:val="00ED0FA4"/>
    <w:rsid w:val="00ED350D"/>
    <w:rsid w:val="00ED3DF9"/>
    <w:rsid w:val="00EE0C60"/>
    <w:rsid w:val="00EE13C2"/>
    <w:rsid w:val="00EE2486"/>
    <w:rsid w:val="00EE2750"/>
    <w:rsid w:val="00EE3704"/>
    <w:rsid w:val="00EE3CF8"/>
    <w:rsid w:val="00EE40A6"/>
    <w:rsid w:val="00EE4BFA"/>
    <w:rsid w:val="00EE5D79"/>
    <w:rsid w:val="00EE7890"/>
    <w:rsid w:val="00EF18C0"/>
    <w:rsid w:val="00EF19AD"/>
    <w:rsid w:val="00EF702D"/>
    <w:rsid w:val="00F002E3"/>
    <w:rsid w:val="00F03657"/>
    <w:rsid w:val="00F03DB4"/>
    <w:rsid w:val="00F05110"/>
    <w:rsid w:val="00F05ED2"/>
    <w:rsid w:val="00F06CC9"/>
    <w:rsid w:val="00F10AB3"/>
    <w:rsid w:val="00F11793"/>
    <w:rsid w:val="00F123FF"/>
    <w:rsid w:val="00F13559"/>
    <w:rsid w:val="00F15D60"/>
    <w:rsid w:val="00F16574"/>
    <w:rsid w:val="00F172A8"/>
    <w:rsid w:val="00F2035D"/>
    <w:rsid w:val="00F226AD"/>
    <w:rsid w:val="00F23BF1"/>
    <w:rsid w:val="00F26FE5"/>
    <w:rsid w:val="00F305E3"/>
    <w:rsid w:val="00F33226"/>
    <w:rsid w:val="00F33DD5"/>
    <w:rsid w:val="00F340FC"/>
    <w:rsid w:val="00F34A25"/>
    <w:rsid w:val="00F35401"/>
    <w:rsid w:val="00F35EAA"/>
    <w:rsid w:val="00F470D0"/>
    <w:rsid w:val="00F50715"/>
    <w:rsid w:val="00F510F3"/>
    <w:rsid w:val="00F512D2"/>
    <w:rsid w:val="00F539BA"/>
    <w:rsid w:val="00F5523A"/>
    <w:rsid w:val="00F55E71"/>
    <w:rsid w:val="00F57D13"/>
    <w:rsid w:val="00F57D51"/>
    <w:rsid w:val="00F60BB8"/>
    <w:rsid w:val="00F60F64"/>
    <w:rsid w:val="00F6436A"/>
    <w:rsid w:val="00F70292"/>
    <w:rsid w:val="00F75A96"/>
    <w:rsid w:val="00F77A65"/>
    <w:rsid w:val="00F81A64"/>
    <w:rsid w:val="00F8251C"/>
    <w:rsid w:val="00F82D20"/>
    <w:rsid w:val="00F82FC5"/>
    <w:rsid w:val="00F85EE8"/>
    <w:rsid w:val="00F872BE"/>
    <w:rsid w:val="00F91564"/>
    <w:rsid w:val="00F94613"/>
    <w:rsid w:val="00F971F4"/>
    <w:rsid w:val="00FA1C85"/>
    <w:rsid w:val="00FA4729"/>
    <w:rsid w:val="00FB17FB"/>
    <w:rsid w:val="00FC0E13"/>
    <w:rsid w:val="00FC1673"/>
    <w:rsid w:val="00FC1FC6"/>
    <w:rsid w:val="00FC3BD6"/>
    <w:rsid w:val="00FC44D6"/>
    <w:rsid w:val="00FC453A"/>
    <w:rsid w:val="00FC7496"/>
    <w:rsid w:val="00FC788F"/>
    <w:rsid w:val="00FD1963"/>
    <w:rsid w:val="00FD39FA"/>
    <w:rsid w:val="00FD5219"/>
    <w:rsid w:val="00FD58E3"/>
    <w:rsid w:val="00FD74CD"/>
    <w:rsid w:val="00FE1892"/>
    <w:rsid w:val="00FE19D4"/>
    <w:rsid w:val="00FE2678"/>
    <w:rsid w:val="00FE28A5"/>
    <w:rsid w:val="00FE2E5C"/>
    <w:rsid w:val="00FE593F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60F6D"/>
  <w15:docId w15:val="{0B031951-8342-46C5-8F27-3C11B36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1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44"/>
    </w:rPr>
  </w:style>
  <w:style w:type="paragraph" w:styleId="a4">
    <w:name w:val="Body Text Indent"/>
    <w:basedOn w:val="a"/>
    <w:pPr>
      <w:ind w:firstLine="645"/>
    </w:pPr>
    <w:rPr>
      <w:rFonts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107F3C"/>
    <w:rPr>
      <w:sz w:val="18"/>
      <w:szCs w:val="18"/>
    </w:rPr>
  </w:style>
  <w:style w:type="paragraph" w:customStyle="1" w:styleId="DefaultParagraphCharCharCharChar">
    <w:name w:val="Default Paragraph Char Char Char Char"/>
    <w:basedOn w:val="a"/>
    <w:next w:val="a"/>
    <w:rsid w:val="0065668C"/>
    <w:pPr>
      <w:widowControl/>
      <w:spacing w:line="360" w:lineRule="auto"/>
      <w:jc w:val="left"/>
    </w:pPr>
    <w:rPr>
      <w:kern w:val="0"/>
      <w:szCs w:val="20"/>
      <w:lang w:eastAsia="en-US"/>
    </w:rPr>
  </w:style>
  <w:style w:type="table" w:styleId="aa">
    <w:name w:val="Table Grid"/>
    <w:basedOn w:val="a1"/>
    <w:rsid w:val="00EA7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8035BE"/>
    <w:rPr>
      <w:sz w:val="32"/>
      <w:szCs w:val="32"/>
    </w:rPr>
  </w:style>
  <w:style w:type="paragraph" w:customStyle="1" w:styleId="Char">
    <w:name w:val="Char"/>
    <w:basedOn w:val="a"/>
    <w:autoRedefine/>
    <w:rsid w:val="00A53148"/>
    <w:pPr>
      <w:spacing w:line="360" w:lineRule="auto"/>
    </w:pPr>
    <w:rPr>
      <w:rFonts w:ascii="仿宋_GB2312"/>
      <w:b/>
    </w:rPr>
  </w:style>
  <w:style w:type="paragraph" w:customStyle="1" w:styleId="Char0">
    <w:name w:val="Char"/>
    <w:basedOn w:val="a"/>
    <w:rsid w:val="009D73D4"/>
    <w:rPr>
      <w:rFonts w:ascii="Tahoma" w:hAnsi="Tahoma"/>
      <w:sz w:val="24"/>
      <w:szCs w:val="20"/>
    </w:rPr>
  </w:style>
  <w:style w:type="paragraph" w:customStyle="1" w:styleId="Char6CharCharChar">
    <w:name w:val="Char6 Char Char Char"/>
    <w:basedOn w:val="a"/>
    <w:next w:val="a"/>
    <w:rsid w:val="00D26CB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">
    <w:name w:val="Char Char Char"/>
    <w:basedOn w:val="a"/>
    <w:semiHidden/>
    <w:rsid w:val="00BD008C"/>
  </w:style>
  <w:style w:type="paragraph" w:styleId="ab">
    <w:name w:val="Plain Text"/>
    <w:basedOn w:val="a"/>
    <w:rsid w:val="00D24DAF"/>
    <w:rPr>
      <w:rFonts w:ascii="宋体" w:hAnsi="Courier New" w:cs="Courier New"/>
      <w:szCs w:val="21"/>
    </w:rPr>
  </w:style>
  <w:style w:type="paragraph" w:styleId="2">
    <w:name w:val="Body Text 2"/>
    <w:basedOn w:val="a"/>
    <w:rsid w:val="005948CE"/>
    <w:pPr>
      <w:spacing w:after="120" w:line="480" w:lineRule="auto"/>
    </w:pPr>
  </w:style>
  <w:style w:type="character" w:customStyle="1" w:styleId="tpccontent">
    <w:name w:val="tpc_content"/>
    <w:basedOn w:val="a0"/>
    <w:rsid w:val="005948CE"/>
  </w:style>
  <w:style w:type="paragraph" w:customStyle="1" w:styleId="WW-">
    <w:name w:val="WW-普通文字"/>
    <w:basedOn w:val="a"/>
    <w:rsid w:val="00DC6023"/>
    <w:pPr>
      <w:suppressAutoHyphens/>
      <w:overflowPunct w:val="0"/>
    </w:pPr>
    <w:rPr>
      <w:rFonts w:ascii="宋体" w:hAnsi="宋体"/>
      <w:kern w:val="1"/>
      <w:szCs w:val="20"/>
      <w:lang w:eastAsia="ar-SA"/>
    </w:rPr>
  </w:style>
  <w:style w:type="paragraph" w:customStyle="1" w:styleId="Style3">
    <w:name w:val="_Style 3"/>
    <w:basedOn w:val="a"/>
    <w:rsid w:val="00AE756B"/>
  </w:style>
  <w:style w:type="paragraph" w:styleId="3">
    <w:name w:val="Body Text 3"/>
    <w:basedOn w:val="a"/>
    <w:rsid w:val="00AE756B"/>
    <w:pPr>
      <w:spacing w:after="120"/>
    </w:pPr>
    <w:rPr>
      <w:sz w:val="16"/>
      <w:szCs w:val="16"/>
    </w:rPr>
  </w:style>
  <w:style w:type="paragraph" w:customStyle="1" w:styleId="Char6CharCharChar0">
    <w:name w:val="Char6 Char Char Char"/>
    <w:basedOn w:val="a"/>
    <w:next w:val="a"/>
    <w:rsid w:val="00216E6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ac">
    <w:name w:val="Normal (Web)"/>
    <w:basedOn w:val="a"/>
    <w:rsid w:val="00360F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text"/>
    <w:basedOn w:val="a"/>
    <w:semiHidden/>
    <w:rsid w:val="004E7209"/>
    <w:pPr>
      <w:jc w:val="left"/>
    </w:pPr>
  </w:style>
  <w:style w:type="character" w:styleId="ae">
    <w:name w:val="annotation reference"/>
    <w:basedOn w:val="a0"/>
    <w:semiHidden/>
    <w:rsid w:val="004E7209"/>
    <w:rPr>
      <w:sz w:val="21"/>
      <w:szCs w:val="21"/>
    </w:rPr>
  </w:style>
  <w:style w:type="paragraph" w:customStyle="1" w:styleId="p0">
    <w:name w:val="p0"/>
    <w:basedOn w:val="a"/>
    <w:rsid w:val="005F10B2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B1F52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rsid w:val="006572AF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basedOn w:val="a0"/>
    <w:rsid w:val="0065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2022&#27169;&#26495;\&#21512;&#25919;&#21150;202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合政办2022.dotx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合肥市人民政府办公厅文件</dc:title>
  <dc:creator>张春凤</dc:creator>
  <cp:lastModifiedBy>cjt</cp:lastModifiedBy>
  <cp:revision>2</cp:revision>
  <cp:lastPrinted>2012-10-24T08:08:00Z</cp:lastPrinted>
  <dcterms:created xsi:type="dcterms:W3CDTF">2022-05-06T01:03:00Z</dcterms:created>
  <dcterms:modified xsi:type="dcterms:W3CDTF">2022-05-06T01:03:00Z</dcterms:modified>
</cp:coreProperties>
</file>